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D2E96" w:rsidP="556E038B" w:rsidRDefault="00AD2E96" w14:paraId="38DC7D78" w14:noSpellErr="1" w14:textId="1B913D78">
      <w:pPr>
        <w:pStyle w:val="a"/>
        <w:jc w:val="left"/>
      </w:pPr>
      <w:r w:rsidR="33C003C8">
        <w:drawing>
          <wp:inline wp14:editId="556E038B" wp14:anchorId="2A37B174">
            <wp:extent cx="742950" cy="971550"/>
            <wp:effectExtent l="0" t="0" r="0" b="0"/>
            <wp:docPr id="19712998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30c7352bed4e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639A6" w:rsidR="00DC1764" w:rsidP="00DC1764" w:rsidRDefault="00DC1764" w14:paraId="2919CB94" w14:textId="30F865AF">
      <w:pPr>
        <w:pStyle w:val="1"/>
        <w:rPr>
          <w:rFonts w:cs="Times New Roman"/>
          <w:sz w:val="28"/>
          <w:szCs w:val="28"/>
        </w:rPr>
      </w:pPr>
      <w:r w:rsidRPr="004639A6">
        <w:rPr>
          <w:rFonts w:cs="Times New Roman"/>
          <w:sz w:val="28"/>
          <w:szCs w:val="28"/>
        </w:rPr>
        <w:t>Декларация соответствия</w:t>
      </w:r>
      <w:r w:rsidRPr="004639A6" w:rsidR="00B812FA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Pr="004639A6" w:rsidR="00B812FA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Pr="004639A6" w:rsidR="00B812FA" w:rsidP="00B812FA" w:rsidRDefault="00B812FA" w14:paraId="2919CB95" w14:textId="77777777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Pr="00B465E4" w:rsidR="004639A6" w:rsidTr="00AD7C74" w14:paraId="2919CB97" w14:textId="77777777"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 w:rsidRPr="00AB0EB8" w:rsidR="00DC1764" w:rsidP="00AD7C74" w:rsidRDefault="0068095A" w14:paraId="2919CB96" w14:textId="018FA740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name="org_name" w:id="0"/>
            <w:bookmarkEnd w:id="0"/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Общество с ограниченной ответственностью "</w:t>
            </w:r>
            <w:r w:rsidRPr="00AB0EB8" w:rsidR="006D43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Ромашка»</w:t>
            </w:r>
          </w:p>
        </w:tc>
      </w:tr>
      <w:tr w:rsidRPr="00B465E4" w:rsidR="004639A6" w:rsidTr="00AD7C74" w14:paraId="2919CB99" w14:textId="77777777">
        <w:tc>
          <w:tcPr>
            <w:tcW w:w="10420" w:type="dxa"/>
            <w:tcBorders>
              <w:top w:val="single" w:color="auto" w:sz="4" w:space="0"/>
            </w:tcBorders>
            <w:shd w:val="clear" w:color="auto" w:fill="auto"/>
          </w:tcPr>
          <w:p w:rsidR="00DC1764" w:rsidP="00AD7C74" w:rsidRDefault="00DC1764" w14:paraId="3E25225A" w14:textId="77777777">
            <w:pPr>
              <w:jc w:val="center"/>
              <w:rPr>
                <w:sz w:val="16"/>
                <w:szCs w:val="16"/>
              </w:rPr>
            </w:pPr>
            <w:r w:rsidRPr="00B465E4">
              <w:rPr>
                <w:sz w:val="16"/>
                <w:szCs w:val="16"/>
              </w:rPr>
              <w:t>(наименование юридического лица</w:t>
            </w:r>
            <w:r w:rsidRPr="00B465E4" w:rsidR="00E3739F">
              <w:rPr>
                <w:sz w:val="16"/>
                <w:szCs w:val="16"/>
              </w:rPr>
              <w:t xml:space="preserve"> </w:t>
            </w:r>
            <w:r w:rsidRPr="00B465E4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  <w:p w:rsidRPr="00B465E4" w:rsidR="006D43A6" w:rsidP="00AD7C74" w:rsidRDefault="006D43A6" w14:paraId="2919CB98" w14:textId="31B31479">
            <w:pPr>
              <w:jc w:val="center"/>
              <w:rPr>
                <w:sz w:val="16"/>
                <w:szCs w:val="16"/>
              </w:rPr>
            </w:pPr>
          </w:p>
        </w:tc>
      </w:tr>
      <w:tr w:rsidRPr="00B465E4" w:rsidR="004639A6" w:rsidTr="00AD7C74" w14:paraId="2919CB9C" w14:textId="77777777"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 w:rsidRPr="00AB0EB8" w:rsidR="0068095A" w:rsidP="000170EA" w:rsidRDefault="0068095A" w14:paraId="2919CB9A" w14:textId="680308F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name="org_adr" w:id="1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Pr="00AB0EB8" w:rsidR="006D43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123456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г. </w:t>
            </w:r>
            <w:r w:rsidRPr="00AB0EB8" w:rsidR="006D43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Москва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AB0EB8" w:rsidR="006D43A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ул.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Ленина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д.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офис 2</w:t>
            </w:r>
          </w:p>
          <w:p w:rsidRPr="00B465E4" w:rsidR="00DC1764" w:rsidP="000170EA" w:rsidRDefault="0068095A" w14:paraId="2919CB9B" w14:textId="6851FF1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1213456, г. Москва, ул. Ленина, д.1, офис 2</w:t>
            </w:r>
          </w:p>
        </w:tc>
      </w:tr>
      <w:tr w:rsidRPr="00B465E4" w:rsidR="004639A6" w:rsidTr="00AD7C74" w14:paraId="2919CB9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465E4" w:rsidR="00DC1764" w:rsidP="00AD7C74" w:rsidRDefault="00DC1764" w14:paraId="2919CB9D" w14:textId="77777777">
            <w:pPr>
              <w:jc w:val="center"/>
              <w:rPr>
                <w:sz w:val="16"/>
                <w:szCs w:val="16"/>
              </w:rPr>
            </w:pPr>
            <w:r w:rsidRPr="00B465E4">
              <w:rPr>
                <w:sz w:val="16"/>
                <w:szCs w:val="16"/>
              </w:rPr>
              <w:t>место нахождения и м</w:t>
            </w:r>
            <w:r w:rsidRPr="00B465E4" w:rsidR="007809BD">
              <w:rPr>
                <w:sz w:val="16"/>
                <w:szCs w:val="16"/>
              </w:rPr>
              <w:t>есто осуществления деятельности,</w:t>
            </w:r>
          </w:p>
        </w:tc>
      </w:tr>
      <w:tr w:rsidRPr="00B465E4" w:rsidR="004639A6" w:rsidTr="00AD7C74" w14:paraId="2919CBA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B0EB8" w:rsidR="00DC1764" w:rsidP="00AD7C74" w:rsidRDefault="002B58D8" w14:paraId="2919CB9F" w14:textId="0CA6B62C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name="org_inn" w:id="2"/>
            <w:bookmarkEnd w:id="2"/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1112223334</w:t>
            </w:r>
          </w:p>
        </w:tc>
      </w:tr>
      <w:tr w:rsidRPr="00B465E4" w:rsidR="004639A6" w:rsidTr="00AD7C74" w14:paraId="2919CBA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465E4" w:rsidR="00DC1764" w:rsidP="00AD7C74" w:rsidRDefault="00DC1764" w14:paraId="2919CBA1" w14:textId="77777777">
            <w:pPr>
              <w:jc w:val="center"/>
              <w:rPr>
                <w:sz w:val="16"/>
                <w:szCs w:val="16"/>
              </w:rPr>
            </w:pPr>
            <w:r w:rsidRPr="00B465E4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Pr="00B465E4" w:rsidR="004639A6" w:rsidTr="00AD7C74" w14:paraId="2919CB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B0EB8" w:rsidR="00DC1764" w:rsidP="00AD7C74" w:rsidRDefault="002B58D8" w14:paraId="2919CBA3" w14:textId="3624A29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name="org_ogrn" w:id="3"/>
            <w:bookmarkEnd w:id="3"/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4445556667778</w:t>
            </w:r>
          </w:p>
        </w:tc>
      </w:tr>
      <w:tr w:rsidRPr="004639A6" w:rsidR="00DC1764" w:rsidTr="00AD7C74" w14:paraId="2919CBA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4639A6" w:rsidR="00DC1764" w:rsidP="00AD7C74" w:rsidRDefault="00DC1764" w14:paraId="2919CBA5" w14:textId="77777777">
            <w:pPr>
              <w:jc w:val="center"/>
              <w:rPr>
                <w:sz w:val="16"/>
                <w:szCs w:val="16"/>
              </w:rPr>
            </w:pPr>
            <w:r w:rsidRPr="00B465E4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Pr="004639A6" w:rsidR="00DC1764" w:rsidP="00DC1764" w:rsidRDefault="00DC1764" w14:paraId="2919CBA7" w14:textId="77777777"/>
    <w:p w:rsidRPr="007809BD" w:rsidR="00DC1764" w:rsidP="00E3739F" w:rsidRDefault="00DC1764" w14:paraId="2919CBA8" w14:textId="777777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09BD">
        <w:rPr>
          <w:rFonts w:ascii="Times New Roman" w:hAnsi="Times New Roman" w:cs="Times New Roman"/>
          <w:sz w:val="22"/>
          <w:szCs w:val="22"/>
        </w:rPr>
        <w:t>заявляет, что на рабочем месте (рабочих местах)</w:t>
      </w:r>
    </w:p>
    <w:p w:rsidRPr="00AB0EB8" w:rsidR="00DC1764" w:rsidP="00DC1764" w:rsidRDefault="00DC1764" w14:paraId="2919CBA9" w14:textId="77777777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AB0EB8" w:rsidR="00AB0EB8" w:rsidTr="00AD7C74" w14:paraId="2919CBAB" w14:textId="77777777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B0EB8" w:rsidR="00E3739F" w:rsidP="00D109F6" w:rsidRDefault="0068095A" w14:paraId="2919CBAA" w14:textId="0B3F99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B0EB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Директор,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1 чел.</w:t>
            </w:r>
          </w:p>
        </w:tc>
      </w:tr>
      <w:tr w:rsidRPr="00B465E4" w:rsidR="004639A6" w:rsidTr="00AD7C74" w14:paraId="2919CBAD" w14:textId="77777777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465E4" w:rsidR="00E3739F" w:rsidP="00AD7C74" w:rsidRDefault="00E3739F" w14:paraId="2919CBAC" w14:textId="77777777">
            <w:pPr>
              <w:jc w:val="center"/>
              <w:rPr>
                <w:sz w:val="18"/>
                <w:szCs w:val="18"/>
              </w:rPr>
            </w:pPr>
            <w:bookmarkStart w:name="rm_table" w:id="4"/>
            <w:bookmarkEnd w:id="4"/>
            <w:r w:rsidRPr="00B465E4">
              <w:rPr>
                <w:sz w:val="18"/>
                <w:szCs w:val="18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Pr="00B465E4" w:rsidR="004639A6" w:rsidTr="00AD7C74" w14:paraId="2919CBAF" w14:textId="77777777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465E4" w:rsidR="00E3739F" w:rsidP="00E3739F" w:rsidRDefault="0068095A" w14:paraId="2919CBAE" w14:textId="0C6A5D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Главный бухгалтер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; 1 чел.</w:t>
            </w:r>
          </w:p>
        </w:tc>
      </w:tr>
      <w:tr w:rsidRPr="00B465E4" w:rsidR="004639A6" w:rsidTr="00AD7C74" w14:paraId="2919CBB1" w14:textId="77777777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465E4" w:rsidR="00E3739F" w:rsidP="00AD7C74" w:rsidRDefault="00E3739F" w14:paraId="2919CBB0" w14:textId="77777777">
            <w:pPr>
              <w:jc w:val="center"/>
              <w:rPr>
                <w:sz w:val="18"/>
                <w:szCs w:val="18"/>
              </w:rPr>
            </w:pPr>
            <w:r w:rsidRPr="00B465E4">
              <w:rPr>
                <w:sz w:val="18"/>
                <w:szCs w:val="18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Pr="007809BD" w:rsidR="004639A6" w:rsidTr="00AD7C74" w14:paraId="2919CBB3" w14:textId="77777777"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465E4" w:rsidR="004639A6" w:rsidP="004639A6" w:rsidRDefault="0068095A" w14:paraId="2919CBB2" w14:textId="108C027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Юрист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; 1 чел.</w:t>
            </w:r>
          </w:p>
        </w:tc>
      </w:tr>
      <w:tr w:rsidRPr="007809BD" w:rsidR="0068095A" w:rsidTr="00AD7C74" w14:paraId="2919CBB5" w14:textId="77777777"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68095A" w:rsidP="004639A6" w:rsidRDefault="0068095A" w14:paraId="2919CBB4" w14:textId="4EA271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Уборщик</w:t>
            </w:r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; 1 чел.</w:t>
            </w:r>
          </w:p>
        </w:tc>
      </w:tr>
    </w:tbl>
    <w:p w:rsidRPr="007809BD" w:rsidR="00E3739F" w:rsidP="00DC1764" w:rsidRDefault="00E3739F" w14:paraId="2919CBCE" w14:textId="777777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Pr="00A37DBA" w:rsidR="007809BD" w:rsidP="556E038B" w:rsidRDefault="007809BD" w14:paraId="2919CBCF" w14:textId="77777777" w14:noSpellErr="1">
      <w:pPr>
        <w:jc w:val="both"/>
        <w:rPr>
          <w:sz w:val="16"/>
          <w:szCs w:val="16"/>
        </w:rPr>
      </w:pPr>
      <w:r w:rsidRPr="556E038B" w:rsidR="007809BD">
        <w:rPr>
          <w:sz w:val="16"/>
          <w:szCs w:val="16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E3739F" w:rsidP="556E038B" w:rsidRDefault="00E3739F" w14:paraId="2919CBD0" w14:textId="77777777" w14:noSpellErr="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63B30" w:rsidP="00063B30" w:rsidRDefault="00063B30" w14:paraId="2919CBD1" w14:textId="3768FC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3B30">
        <w:rPr>
          <w:rFonts w:ascii="Times New Roman" w:hAnsi="Times New Roman" w:cs="Times New Roman"/>
          <w:sz w:val="22"/>
          <w:szCs w:val="22"/>
        </w:rPr>
        <w:t>Декларация подана на основании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E137E7" w:rsidR="00063B30" w:rsidTr="0049535C" w14:paraId="2919CBD5" w14:textId="77777777">
        <w:tc>
          <w:tcPr>
            <w:tcW w:w="10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2B58D8" w:rsidP="0049535C" w:rsidRDefault="002B58D8" w14:paraId="3D98C724" w14:textId="777777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AB0EB8" w:rsidR="0068095A" w:rsidP="0049535C" w:rsidRDefault="0068095A" w14:paraId="2919CBD2" w14:textId="379A82C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эксперта №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12121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111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от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.2021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 Иван Иванович</w:t>
            </w:r>
          </w:p>
          <w:p w:rsidRPr="00AB0EB8" w:rsidR="0068095A" w:rsidP="0049535C" w:rsidRDefault="0068095A" w14:paraId="2919CBD3" w14:textId="6405390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Протоколы 2/1-Т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1/1-О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1/10-О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2/10-Т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3/11-В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1/11-Ш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4/11-Х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5/11-Т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6/11-Н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2/11-В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1004) от 26.04.2021 1/12а-О</w:t>
            </w:r>
            <w:r w:rsidRPr="00AB0EB8" w:rsidR="002731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-36589(</w:t>
            </w:r>
            <w:r w:rsidRPr="00AB0E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1004) от 26.04.2021 </w:t>
            </w:r>
          </w:p>
          <w:p w:rsidRPr="0049535C" w:rsidR="00063B30" w:rsidP="0049535C" w:rsidRDefault="00063B30" w14:paraId="2919CBD4" w14:textId="777777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882D4E" w:rsidR="00063B30" w:rsidP="00882D4E" w:rsidRDefault="00FB1FAA" w14:paraId="2919CBD6" w14:textId="777777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2D4E">
        <w:rPr>
          <w:rFonts w:ascii="Times New Roman" w:hAnsi="Times New Roman" w:cs="Times New Roman"/>
          <w:sz w:val="18"/>
          <w:szCs w:val="18"/>
        </w:rPr>
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</w:r>
      <w:r w:rsidRPr="00882D4E" w:rsidR="00882D4E">
        <w:rPr>
          <w:rFonts w:ascii="Times New Roman" w:hAnsi="Times New Roman" w:cs="Times New Roman"/>
          <w:sz w:val="18"/>
          <w:szCs w:val="18"/>
        </w:rPr>
        <w:t>)</w:t>
      </w:r>
    </w:p>
    <w:p w:rsidRPr="004639A6" w:rsidR="00FB1FAA" w:rsidP="00DC1764" w:rsidRDefault="00FB1FAA" w14:paraId="2919CBD7" w14:textId="77777777">
      <w:pPr>
        <w:pStyle w:val="ConsPlusNonformat"/>
        <w:rPr>
          <w:rFonts w:ascii="Times New Roman" w:hAnsi="Times New Roman" w:cs="Times New Roman"/>
        </w:rPr>
      </w:pPr>
    </w:p>
    <w:p w:rsidRPr="007809BD" w:rsidR="00B812FA" w:rsidP="00DC1764" w:rsidRDefault="00DC1764" w14:paraId="2919CBD8" w14:textId="77777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9BD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B465E4" w:rsidR="004639A6" w:rsidTr="00AD7C74" w14:paraId="2919CBDA" w14:textId="77777777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B0EB8" w:rsidR="00B812FA" w:rsidP="00AD7C74" w:rsidRDefault="0068095A" w14:paraId="2919CBD9" w14:textId="3872CB6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Автономная некоммерческая организация "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Рога и копыта</w:t>
            </w:r>
            <w:r w:rsidRPr="00AB0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</w:tr>
      <w:tr w:rsidRPr="00B465E4" w:rsidR="004639A6" w:rsidTr="00AD7C74" w14:paraId="2919CBDC" w14:textId="77777777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465E4" w:rsidR="00B812FA" w:rsidP="00AD7C74" w:rsidRDefault="00B812FA" w14:paraId="2919CBDB" w14:textId="77777777">
            <w:pPr>
              <w:jc w:val="center"/>
              <w:rPr>
                <w:sz w:val="18"/>
                <w:szCs w:val="18"/>
              </w:rPr>
            </w:pPr>
            <w:bookmarkStart w:name="org_sout" w:id="5"/>
            <w:bookmarkEnd w:id="5"/>
            <w:r w:rsidRPr="00B465E4">
              <w:rPr>
                <w:sz w:val="18"/>
                <w:szCs w:val="18"/>
              </w:rPr>
              <w:t>(наименование организации, проводившей специальную оценку условий труда,</w:t>
            </w:r>
          </w:p>
        </w:tc>
      </w:tr>
      <w:tr w:rsidRPr="00B465E4" w:rsidR="004639A6" w:rsidTr="00AD7C74" w14:paraId="2919CBDE" w14:textId="77777777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B0EB8" w:rsidR="00B812FA" w:rsidP="004C02EE" w:rsidRDefault="0068095A" w14:paraId="2919CBDD" w14:textId="09C8B19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Регистрационный номер - </w:t>
            </w:r>
            <w:r w:rsidRPr="00AB0EB8" w:rsidR="002B58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</w:tr>
      <w:tr w:rsidRPr="00A37DBA" w:rsidR="00B812FA" w:rsidTr="00AD7C74" w14:paraId="2919CBE0" w14:textId="77777777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 w14:paraId="2919CBDF" w14:textId="77777777">
            <w:pPr>
              <w:jc w:val="center"/>
              <w:rPr>
                <w:sz w:val="18"/>
                <w:szCs w:val="18"/>
              </w:rPr>
            </w:pPr>
            <w:r w:rsidRPr="00B465E4">
              <w:rPr>
                <w:sz w:val="18"/>
                <w:szCs w:val="18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Pr="004639A6" w:rsidR="00DC1764" w:rsidP="00DC1764" w:rsidRDefault="00DC1764" w14:paraId="2919CBE2" w14:noSpellErr="1" w14:textId="4660D32E">
      <w:pPr>
        <w:pStyle w:val="ConsPlusNonformat"/>
        <w:rPr>
          <w:rFonts w:ascii="Times New Roman" w:hAnsi="Times New Roman" w:cs="Times New Roman"/>
        </w:rPr>
      </w:pPr>
    </w:p>
    <w:p w:rsidRPr="00F837F9" w:rsidR="009B7B8F" w:rsidP="009B7B8F" w:rsidRDefault="00DC1764" w14:paraId="2919CBE3" w14:textId="77777777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A37DBA">
        <w:rPr>
          <w:rFonts w:ascii="Times New Roman" w:hAnsi="Times New Roman" w:cs="Times New Roman"/>
          <w:sz w:val="22"/>
          <w:szCs w:val="22"/>
        </w:rPr>
        <w:t xml:space="preserve">Дата подачи декларации </w:t>
      </w:r>
      <w:r w:rsidRPr="00F837F9" w:rsidR="000814F9">
        <w:rPr>
          <w:color w:val="FF0000"/>
          <w:sz w:val="22"/>
          <w:szCs w:val="22"/>
        </w:rPr>
        <w:fldChar w:fldCharType="begin"/>
      </w:r>
      <w:r w:rsidRPr="00F837F9" w:rsidR="000814F9">
        <w:rPr>
          <w:color w:val="FF0000"/>
          <w:sz w:val="22"/>
          <w:szCs w:val="22"/>
        </w:rPr>
        <w:instrText xml:space="preserve"> DOCVARIABLE fill_date \* MERGEFORMAT </w:instrText>
      </w:r>
      <w:r w:rsidRPr="00F837F9" w:rsidR="000814F9">
        <w:rPr>
          <w:color w:val="FF0000"/>
          <w:sz w:val="22"/>
          <w:szCs w:val="22"/>
        </w:rPr>
        <w:fldChar w:fldCharType="separate"/>
      </w:r>
      <w:r w:rsidRPr="00F837F9" w:rsidR="0068095A">
        <w:rPr>
          <w:rFonts w:ascii="Times New Roman" w:hAnsi="Times New Roman" w:cs="Times New Roman"/>
          <w:color w:val="FF0000"/>
          <w:sz w:val="22"/>
          <w:szCs w:val="22"/>
        </w:rPr>
        <w:t>"</w:t>
      </w:r>
      <w:proofErr w:type="spellStart"/>
      <w:r w:rsidRPr="00F837F9" w:rsidR="0068095A">
        <w:rPr>
          <w:rFonts w:ascii="Times New Roman" w:hAnsi="Times New Roman" w:cs="Times New Roman"/>
          <w:color w:val="FF0000"/>
          <w:sz w:val="22"/>
          <w:szCs w:val="22"/>
        </w:rPr>
        <w:t>чч</w:t>
      </w:r>
      <w:proofErr w:type="spellEnd"/>
      <w:r w:rsidRPr="00F837F9" w:rsidR="0068095A">
        <w:rPr>
          <w:rFonts w:ascii="Times New Roman" w:hAnsi="Times New Roman" w:cs="Times New Roman"/>
          <w:color w:val="FF0000"/>
          <w:sz w:val="22"/>
          <w:szCs w:val="22"/>
        </w:rPr>
        <w:t>" месяц год</w:t>
      </w:r>
      <w:r w:rsidRPr="00F837F9" w:rsidR="000814F9">
        <w:rPr>
          <w:rFonts w:ascii="Times New Roman" w:hAnsi="Times New Roman" w:cs="Times New Roman"/>
          <w:color w:val="FF0000"/>
          <w:sz w:val="22"/>
          <w:szCs w:val="22"/>
        </w:rPr>
        <w:fldChar w:fldCharType="end"/>
      </w:r>
    </w:p>
    <w:p w:rsidRPr="004639A6" w:rsidR="00B812FA" w:rsidP="00DC1764" w:rsidRDefault="00B812FA" w14:paraId="2919CBE5" w14:textId="7777777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Pr="00B465E4" w:rsidR="004639A6" w:rsidTr="00AD7C74" w14:paraId="2919CBEA" w14:textId="77777777">
        <w:tc>
          <w:tcPr>
            <w:tcW w:w="4077" w:type="dxa"/>
            <w:shd w:val="clear" w:color="auto" w:fill="auto"/>
          </w:tcPr>
          <w:p w:rsidRPr="00B465E4" w:rsidR="00B812FA" w:rsidP="00DC1764" w:rsidRDefault="00B812FA" w14:paraId="2919CBE6" w14:textId="777777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65E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</w:tcPr>
          <w:p w:rsidRPr="00B465E4" w:rsidR="00B812FA" w:rsidP="00DC1764" w:rsidRDefault="00B812FA" w14:paraId="2919CBE7" w14:textId="777777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Pr="00B465E4" w:rsidR="00B812FA" w:rsidP="00DC1764" w:rsidRDefault="00B812FA" w14:paraId="2919CBE8" w14:textId="777777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color="auto" w:sz="4" w:space="0"/>
            </w:tcBorders>
            <w:shd w:val="clear" w:color="auto" w:fill="auto"/>
          </w:tcPr>
          <w:p w:rsidRPr="00AB0EB8" w:rsidR="00B812FA" w:rsidP="00AD7C74" w:rsidRDefault="002B58D8" w14:paraId="2919CBE9" w14:textId="0845CB9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name="org_fio" w:id="6"/>
            <w:bookmarkEnd w:id="6"/>
            <w:r w:rsidRPr="00AB0EB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Иванов Иван Петрович</w:t>
            </w:r>
          </w:p>
        </w:tc>
      </w:tr>
      <w:tr w:rsidRPr="004639A6" w:rsidR="00B812FA" w:rsidTr="00AD7C74" w14:paraId="2919CBEF" w14:textId="77777777">
        <w:tc>
          <w:tcPr>
            <w:tcW w:w="4077" w:type="dxa"/>
            <w:shd w:val="clear" w:color="auto" w:fill="auto"/>
          </w:tcPr>
          <w:p w:rsidRPr="00B465E4" w:rsidR="00B812FA" w:rsidP="00AD7C74" w:rsidRDefault="00B812FA" w14:paraId="2919CBE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</w:tcPr>
          <w:p w:rsidRPr="00B465E4" w:rsidR="00B812FA" w:rsidP="00AD7C74" w:rsidRDefault="00B812FA" w14:paraId="2919CBEC" w14:textId="77777777">
            <w:pPr>
              <w:jc w:val="center"/>
              <w:rPr>
                <w:sz w:val="18"/>
                <w:szCs w:val="18"/>
              </w:rPr>
            </w:pPr>
            <w:r w:rsidRPr="00B465E4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Pr="00B465E4" w:rsidR="00B812FA" w:rsidP="00AD7C74" w:rsidRDefault="00B812FA" w14:paraId="2919CBE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 w14:paraId="2919CBEE" w14:textId="77777777">
            <w:pPr>
              <w:jc w:val="center"/>
              <w:rPr>
                <w:sz w:val="18"/>
                <w:szCs w:val="18"/>
              </w:rPr>
            </w:pPr>
            <w:r w:rsidRPr="00B465E4">
              <w:rPr>
                <w:sz w:val="18"/>
                <w:szCs w:val="18"/>
              </w:rPr>
              <w:t>(инициалы, фамилия)</w:t>
            </w:r>
          </w:p>
        </w:tc>
      </w:tr>
    </w:tbl>
    <w:p w:rsidRPr="004639A6" w:rsidR="00B812FA" w:rsidP="00DC1764" w:rsidRDefault="00B812FA" w14:paraId="2919CBF0" w14:textId="77777777">
      <w:pPr>
        <w:pStyle w:val="ConsPlusNonformat"/>
        <w:rPr>
          <w:rFonts w:ascii="Times New Roman" w:hAnsi="Times New Roman" w:cs="Times New Roman"/>
        </w:rPr>
      </w:pPr>
    </w:p>
    <w:p w:rsidRPr="00A37DBA" w:rsidR="00DC1764" w:rsidP="00DC1764" w:rsidRDefault="00DC1764" w14:paraId="2919CBF1" w14:textId="777777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7DBA">
        <w:rPr>
          <w:rFonts w:ascii="Times New Roman" w:hAnsi="Times New Roman" w:cs="Times New Roman"/>
          <w:sz w:val="22"/>
          <w:szCs w:val="22"/>
        </w:rPr>
        <w:t>Св</w:t>
      </w:r>
      <w:r w:rsidRPr="00A37DBA" w:rsidR="00B812FA">
        <w:rPr>
          <w:rFonts w:ascii="Times New Roman" w:hAnsi="Times New Roman" w:cs="Times New Roman"/>
          <w:sz w:val="22"/>
          <w:szCs w:val="22"/>
        </w:rPr>
        <w:t>едения о регистрации декларации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4639A6" w:rsidR="004639A6" w:rsidTr="00AD7C74" w14:paraId="2919CBF3" w14:textId="77777777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4639A6" w:rsidR="00B812FA" w:rsidP="00AD7C74" w:rsidRDefault="00B812FA" w14:paraId="2919CBF2" w14:textId="77777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639A6" w:rsidR="00B812FA" w:rsidTr="00AD7C74" w14:paraId="2919CBF5" w14:textId="77777777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 w14:paraId="2919CBF4" w14:textId="77777777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Pr="004639A6" w:rsidR="00B812FA" w:rsidP="00DC1764" w:rsidRDefault="00B812FA" w14:paraId="2919CBF6" w14:textId="7777777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Pr="004639A6" w:rsidR="004639A6" w:rsidTr="00AD7C74" w14:paraId="2919CBFC" w14:textId="77777777">
        <w:tc>
          <w:tcPr>
            <w:tcW w:w="2084" w:type="dxa"/>
            <w:shd w:val="clear" w:color="auto" w:fill="auto"/>
          </w:tcPr>
          <w:p w:rsidRPr="004639A6" w:rsidR="00B812FA" w:rsidP="00DC1764" w:rsidRDefault="00B812FA" w14:paraId="2919CBF7" w14:textId="777777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DC1764" w:rsidRDefault="00B812FA" w14:paraId="2919CBF8" w14:textId="777777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Pr="004639A6" w:rsidR="00B812FA" w:rsidP="00DC1764" w:rsidRDefault="00B812FA" w14:paraId="2919CBF9" w14:textId="777777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AD7C74" w:rsidRDefault="00B812FA" w14:paraId="2919CBFA" w14:textId="77777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Pr="004639A6" w:rsidR="00B812FA" w:rsidP="00DC1764" w:rsidRDefault="00B812FA" w14:paraId="2919CBFB" w14:textId="777777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Pr="00A37DBA" w:rsidR="00B812FA" w:rsidTr="00AD7C74" w14:paraId="2919CC02" w14:textId="77777777">
        <w:tc>
          <w:tcPr>
            <w:tcW w:w="2084" w:type="dxa"/>
            <w:shd w:val="clear" w:color="auto" w:fill="auto"/>
          </w:tcPr>
          <w:p w:rsidRPr="00A37DBA" w:rsidR="00B812FA" w:rsidP="00AD7C74" w:rsidRDefault="00B812FA" w14:paraId="2919CBF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 w14:paraId="2919CBFE" w14:textId="77777777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 w14:paraId="2919CBF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 w14:paraId="2919CC00" w14:textId="77777777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Pr="00A37DBA" w:rsidR="00B812FA" w:rsidP="00AD7C74" w:rsidRDefault="00B812FA" w14:paraId="2919CC01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Pr="00A37DBA" w:rsidR="00DC1764" w:rsidP="00DC1764" w:rsidRDefault="00DC1764" w14:paraId="2919CC03" w14:textId="777777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Pr="004639A6" w:rsidR="00B812FA" w:rsidP="00B812FA" w:rsidRDefault="00B812FA" w14:paraId="2919CC04" w14:textId="7777777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Pr="004639A6" w:rsidR="004639A6" w:rsidTr="00AD7C74" w14:paraId="2919CC09" w14:textId="77777777">
        <w:tc>
          <w:tcPr>
            <w:tcW w:w="2084" w:type="dxa"/>
            <w:shd w:val="clear" w:color="auto" w:fill="auto"/>
          </w:tcPr>
          <w:p w:rsidRPr="00A37DBA" w:rsidR="00B812FA" w:rsidP="00B812FA" w:rsidRDefault="00B812FA" w14:paraId="2919CC05" w14:textId="777777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37D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B812FA" w:rsidRDefault="00B812FA" w14:paraId="2919CC06" w14:textId="777777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Pr="004639A6" w:rsidR="00B812FA" w:rsidP="00B812FA" w:rsidRDefault="00B812FA" w14:paraId="2919CC07" w14:textId="777777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AD7C74" w:rsidRDefault="00B812FA" w14:paraId="2919CC08" w14:textId="77777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639A6" w:rsidR="004639A6" w:rsidTr="00AD7C74" w14:paraId="2919CC0E" w14:textId="77777777">
        <w:tc>
          <w:tcPr>
            <w:tcW w:w="2084" w:type="dxa"/>
            <w:shd w:val="clear" w:color="auto" w:fill="auto"/>
          </w:tcPr>
          <w:p w:rsidRPr="004639A6" w:rsidR="00B812FA" w:rsidP="00AD7C74" w:rsidRDefault="00B812FA" w14:paraId="2919CC0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 w14:paraId="2919CC0B" w14:textId="77777777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 w14:paraId="2919CC0C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 w14:paraId="2919CC0D" w14:textId="77777777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Pr="004639A6" w:rsidR="00B812FA" w:rsidP="00CA7D9E" w:rsidRDefault="00B812FA" w14:paraId="2919CC0F" w14:textId="77777777">
      <w:pPr>
        <w:pStyle w:val="ConsPlusNonformat"/>
        <w:rPr>
          <w:rFonts w:ascii="Times New Roman" w:hAnsi="Times New Roman" w:cs="Times New Roman"/>
        </w:rPr>
      </w:pPr>
    </w:p>
    <w:sectPr w:rsidRPr="004639A6" w:rsidR="00B812FA" w:rsidSect="00FF6A5D">
      <w:pgSz w:w="11906" w:h="16838" w:orient="portrait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55EE" w:rsidP="0076042D" w:rsidRDefault="003E55EE" w14:paraId="6EEB2672" w14:textId="77777777">
      <w:pPr>
        <w:pStyle w:val="a9"/>
      </w:pPr>
      <w:r>
        <w:separator/>
      </w:r>
    </w:p>
  </w:endnote>
  <w:endnote w:type="continuationSeparator" w:id="0">
    <w:p w:rsidR="003E55EE" w:rsidP="0076042D" w:rsidRDefault="003E55EE" w14:paraId="7563B2CC" w14:textId="77777777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55EE" w:rsidP="0076042D" w:rsidRDefault="003E55EE" w14:paraId="4A50D00A" w14:textId="77777777">
      <w:pPr>
        <w:pStyle w:val="a9"/>
      </w:pPr>
      <w:r>
        <w:separator/>
      </w:r>
    </w:p>
  </w:footnote>
  <w:footnote w:type="continuationSeparator" w:id="0">
    <w:p w:rsidR="003E55EE" w:rsidP="0076042D" w:rsidRDefault="003E55EE" w14:paraId="4585A1FF" w14:textId="77777777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68095A"/>
    <w:rsid w:val="000170EA"/>
    <w:rsid w:val="00022127"/>
    <w:rsid w:val="00025683"/>
    <w:rsid w:val="000461BE"/>
    <w:rsid w:val="00046815"/>
    <w:rsid w:val="0005566C"/>
    <w:rsid w:val="000624A8"/>
    <w:rsid w:val="00063B30"/>
    <w:rsid w:val="000814F9"/>
    <w:rsid w:val="000A5B67"/>
    <w:rsid w:val="000D1F5B"/>
    <w:rsid w:val="000F3C2A"/>
    <w:rsid w:val="00110025"/>
    <w:rsid w:val="00137D8E"/>
    <w:rsid w:val="001429B1"/>
    <w:rsid w:val="001607C8"/>
    <w:rsid w:val="001900E6"/>
    <w:rsid w:val="001F4D8D"/>
    <w:rsid w:val="00234932"/>
    <w:rsid w:val="0023578C"/>
    <w:rsid w:val="00240DAD"/>
    <w:rsid w:val="00273182"/>
    <w:rsid w:val="002B58D8"/>
    <w:rsid w:val="002E207B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3E55EE"/>
    <w:rsid w:val="00402CAC"/>
    <w:rsid w:val="004043C5"/>
    <w:rsid w:val="00410A11"/>
    <w:rsid w:val="00432C35"/>
    <w:rsid w:val="004420F4"/>
    <w:rsid w:val="00444410"/>
    <w:rsid w:val="004639A6"/>
    <w:rsid w:val="004933E0"/>
    <w:rsid w:val="0049535C"/>
    <w:rsid w:val="004A47AD"/>
    <w:rsid w:val="004C02EE"/>
    <w:rsid w:val="004C4DB2"/>
    <w:rsid w:val="004E0538"/>
    <w:rsid w:val="004F5C75"/>
    <w:rsid w:val="00521AD1"/>
    <w:rsid w:val="005404AD"/>
    <w:rsid w:val="00563E94"/>
    <w:rsid w:val="00576095"/>
    <w:rsid w:val="00583FA2"/>
    <w:rsid w:val="005A3A36"/>
    <w:rsid w:val="005B1FE2"/>
    <w:rsid w:val="005B466C"/>
    <w:rsid w:val="005B7FE8"/>
    <w:rsid w:val="005C0A9A"/>
    <w:rsid w:val="005E714A"/>
    <w:rsid w:val="005F28FC"/>
    <w:rsid w:val="006003B2"/>
    <w:rsid w:val="006578AA"/>
    <w:rsid w:val="0068095A"/>
    <w:rsid w:val="0069682B"/>
    <w:rsid w:val="006A7B06"/>
    <w:rsid w:val="006C28B3"/>
    <w:rsid w:val="006D00F5"/>
    <w:rsid w:val="006D43A6"/>
    <w:rsid w:val="007049EB"/>
    <w:rsid w:val="00710271"/>
    <w:rsid w:val="00717C9F"/>
    <w:rsid w:val="007211CF"/>
    <w:rsid w:val="007523F2"/>
    <w:rsid w:val="00756F58"/>
    <w:rsid w:val="0076042D"/>
    <w:rsid w:val="007809BD"/>
    <w:rsid w:val="007B4F01"/>
    <w:rsid w:val="007D1852"/>
    <w:rsid w:val="007D2CEA"/>
    <w:rsid w:val="007E3EE9"/>
    <w:rsid w:val="008355B4"/>
    <w:rsid w:val="00875447"/>
    <w:rsid w:val="00882D4E"/>
    <w:rsid w:val="00883461"/>
    <w:rsid w:val="0089069A"/>
    <w:rsid w:val="008E68DE"/>
    <w:rsid w:val="0090588D"/>
    <w:rsid w:val="0092778A"/>
    <w:rsid w:val="00967790"/>
    <w:rsid w:val="009B7B8F"/>
    <w:rsid w:val="009E1069"/>
    <w:rsid w:val="00A12349"/>
    <w:rsid w:val="00A37DBA"/>
    <w:rsid w:val="00A46088"/>
    <w:rsid w:val="00A90A46"/>
    <w:rsid w:val="00A90B15"/>
    <w:rsid w:val="00A91908"/>
    <w:rsid w:val="00AA4551"/>
    <w:rsid w:val="00AA46ED"/>
    <w:rsid w:val="00AA4DCC"/>
    <w:rsid w:val="00AB0EB8"/>
    <w:rsid w:val="00AB1C46"/>
    <w:rsid w:val="00AC4A2C"/>
    <w:rsid w:val="00AD14A4"/>
    <w:rsid w:val="00AD2E96"/>
    <w:rsid w:val="00AD7C32"/>
    <w:rsid w:val="00AD7C74"/>
    <w:rsid w:val="00AF796F"/>
    <w:rsid w:val="00B35FAD"/>
    <w:rsid w:val="00B465E4"/>
    <w:rsid w:val="00B71AA5"/>
    <w:rsid w:val="00B812FA"/>
    <w:rsid w:val="00BA5029"/>
    <w:rsid w:val="00BB1D4F"/>
    <w:rsid w:val="00BC2F3C"/>
    <w:rsid w:val="00BC7939"/>
    <w:rsid w:val="00C00B7B"/>
    <w:rsid w:val="00C019CB"/>
    <w:rsid w:val="00C02721"/>
    <w:rsid w:val="00C2182B"/>
    <w:rsid w:val="00C44AA4"/>
    <w:rsid w:val="00C65E0D"/>
    <w:rsid w:val="00CA7D9E"/>
    <w:rsid w:val="00CE3307"/>
    <w:rsid w:val="00D01A6D"/>
    <w:rsid w:val="00D109F6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75A9D"/>
    <w:rsid w:val="00F76072"/>
    <w:rsid w:val="00F837F9"/>
    <w:rsid w:val="00FB001B"/>
    <w:rsid w:val="00FB1FAA"/>
    <w:rsid w:val="00FC3781"/>
    <w:rsid w:val="00FD080B"/>
    <w:rsid w:val="00FD2BA8"/>
    <w:rsid w:val="00FF6A5D"/>
    <w:rsid w:val="1020B0EF"/>
    <w:rsid w:val="33C003C8"/>
    <w:rsid w:val="4F17EA64"/>
    <w:rsid w:val="556E038B"/>
    <w:rsid w:val="58A5A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9CB94"/>
  <w15:docId w15:val="{E6ADAD92-0559-4737-9A6E-B816109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styleId="10" w:customStyle="1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 w:customStyle="1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styleId="a7" w:customStyle="1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styleId="a8" w:customStyle="1">
    <w:name w:val="Табличный"/>
    <w:basedOn w:val="a"/>
    <w:rsid w:val="00883461"/>
    <w:pPr>
      <w:jc w:val="center"/>
    </w:pPr>
    <w:rPr>
      <w:sz w:val="20"/>
      <w:szCs w:val="20"/>
    </w:rPr>
  </w:style>
  <w:style w:type="paragraph" w:styleId="a9" w:customStyle="1">
    <w:name w:val="Подписи"/>
    <w:basedOn w:val="a"/>
    <w:rsid w:val="00883461"/>
    <w:pPr>
      <w:jc w:val="center"/>
    </w:pPr>
    <w:rPr>
      <w:szCs w:val="20"/>
    </w:rPr>
  </w:style>
  <w:style w:type="character" w:styleId="aa" w:customStyle="1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styleId="af0" w:customStyle="1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ConsPlusNormal" w:customStyle="1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ConsPlusNonformat" w:customStyle="1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4630c7352bed4e5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testNew%20-%20&#1082;&#1086;&#1087;&#1080;&#1103;\Deklar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DeklarUT</ap:Template>
  <ap:Application>Microsoft Word for the web</ap:Application>
  <ap:DocSecurity>0</ap:DocSecurity>
  <ap:ScaleCrop>false</ap:ScaleCrop>
  <ap:Company>att-support.ru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Заключение эксперта</dc:title>
  <dc:subject/>
  <dc:creator>Dolgov</dc:creator>
  <keywords/>
  <lastModifiedBy>Андрей Шихов</lastModifiedBy>
  <revision>13</revision>
  <lastPrinted>2016-08-22T19:42:00.0000000Z</lastPrinted>
  <dcterms:created xsi:type="dcterms:W3CDTF">2021-04-20T10:59:00.0000000Z</dcterms:created>
  <dcterms:modified xsi:type="dcterms:W3CDTF">2023-01-29T07:32:17.8239913Z</dcterms:modified>
</coreProperties>
</file>